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85F8" w14:textId="77777777" w:rsidR="00FE067E" w:rsidRPr="00B13DC1" w:rsidRDefault="00CD36CF" w:rsidP="00EF6030">
      <w:pPr>
        <w:pStyle w:val="TitlePageOrigin"/>
      </w:pPr>
      <w:r w:rsidRPr="00B13DC1">
        <w:t>WEST virginia legislature</w:t>
      </w:r>
    </w:p>
    <w:p w14:paraId="3DEF638B" w14:textId="77777777" w:rsidR="00CD36CF" w:rsidRPr="00B13DC1" w:rsidRDefault="00CD36CF" w:rsidP="00EF6030">
      <w:pPr>
        <w:pStyle w:val="TitlePageSession"/>
      </w:pPr>
      <w:r w:rsidRPr="00B13DC1">
        <w:t>20</w:t>
      </w:r>
      <w:r w:rsidR="006565E8" w:rsidRPr="00B13DC1">
        <w:t>2</w:t>
      </w:r>
      <w:r w:rsidR="00AF09E0" w:rsidRPr="00B13DC1">
        <w:t>4</w:t>
      </w:r>
      <w:r w:rsidRPr="00B13DC1">
        <w:t xml:space="preserve"> regular session</w:t>
      </w:r>
    </w:p>
    <w:p w14:paraId="390CA21A" w14:textId="333FABB3" w:rsidR="00460B1C" w:rsidRPr="00B13DC1" w:rsidRDefault="00460B1C" w:rsidP="00EF6030">
      <w:pPr>
        <w:pStyle w:val="TitlePageBillPrefix"/>
      </w:pPr>
      <w:r w:rsidRPr="00B13DC1">
        <w:t>Enrolled</w:t>
      </w:r>
    </w:p>
    <w:p w14:paraId="23CAAD48" w14:textId="401D2476" w:rsidR="00CD36CF" w:rsidRPr="00B13DC1" w:rsidRDefault="00AC3B58" w:rsidP="00EF6030">
      <w:pPr>
        <w:pStyle w:val="TitlePageBillPrefix"/>
      </w:pPr>
      <w:r w:rsidRPr="00B13DC1">
        <w:t>Committee Substitute</w:t>
      </w:r>
    </w:p>
    <w:p w14:paraId="31665835" w14:textId="77777777" w:rsidR="00AC3B58" w:rsidRPr="00B13DC1" w:rsidRDefault="00AC3B58" w:rsidP="00EF6030">
      <w:pPr>
        <w:pStyle w:val="TitlePageBillPrefix"/>
      </w:pPr>
      <w:r w:rsidRPr="00B13DC1">
        <w:t>for</w:t>
      </w:r>
    </w:p>
    <w:p w14:paraId="3E52B3CF" w14:textId="4438DFC4" w:rsidR="00CD36CF" w:rsidRPr="00B13DC1" w:rsidRDefault="00B13DC1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38C8F33C61CF4C239851EB4FAF97882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03840" w:rsidRPr="00B13DC1">
            <w:t>Senate</w:t>
          </w:r>
        </w:sdtContent>
      </w:sdt>
      <w:r w:rsidR="00303684" w:rsidRPr="00B13DC1">
        <w:t xml:space="preserve"> </w:t>
      </w:r>
      <w:r w:rsidR="00CD36CF" w:rsidRPr="00B13DC1">
        <w:t xml:space="preserve">Bill </w:t>
      </w:r>
      <w:sdt>
        <w:sdtPr>
          <w:tag w:val="BNum"/>
          <w:id w:val="1645317809"/>
          <w:lock w:val="sdtLocked"/>
          <w:placeholder>
            <w:docPart w:val="722BF0C472CD47469A780F2C055E764B"/>
          </w:placeholder>
          <w:text/>
        </w:sdtPr>
        <w:sdtEndPr/>
        <w:sdtContent>
          <w:r w:rsidR="00D03840" w:rsidRPr="00B13DC1">
            <w:t>668</w:t>
          </w:r>
        </w:sdtContent>
      </w:sdt>
    </w:p>
    <w:p w14:paraId="5D1D0D09" w14:textId="77777777" w:rsidR="00D03840" w:rsidRPr="00B13DC1" w:rsidRDefault="00D03840" w:rsidP="00EF6030">
      <w:pPr>
        <w:pStyle w:val="References"/>
        <w:rPr>
          <w:smallCaps/>
        </w:rPr>
      </w:pPr>
      <w:r w:rsidRPr="00B13DC1">
        <w:rPr>
          <w:smallCaps/>
        </w:rPr>
        <w:t>By Senator Takubo</w:t>
      </w:r>
    </w:p>
    <w:p w14:paraId="05A41107" w14:textId="33A496CD" w:rsidR="00D03840" w:rsidRPr="00B13DC1" w:rsidRDefault="00CD36CF" w:rsidP="00EF6030">
      <w:pPr>
        <w:pStyle w:val="References"/>
      </w:pPr>
      <w:r w:rsidRPr="00B13DC1">
        <w:t>[</w:t>
      </w:r>
      <w:r w:rsidR="00460B1C" w:rsidRPr="00B13DC1">
        <w:t>Passed February 23, 2024; in effect 90 days from passage</w:t>
      </w:r>
      <w:r w:rsidRPr="00B13DC1">
        <w:t>]</w:t>
      </w:r>
    </w:p>
    <w:p w14:paraId="4EEE406B" w14:textId="77777777" w:rsidR="00D03840" w:rsidRPr="00B13DC1" w:rsidRDefault="00D03840" w:rsidP="00D03840">
      <w:pPr>
        <w:pStyle w:val="TitlePageOrigin"/>
      </w:pPr>
    </w:p>
    <w:p w14:paraId="101C47F8" w14:textId="3E89FE51" w:rsidR="00D03840" w:rsidRPr="00B13DC1" w:rsidRDefault="00D03840" w:rsidP="00D03840">
      <w:pPr>
        <w:pStyle w:val="TitlePageOrigin"/>
        <w:rPr>
          <w:color w:val="auto"/>
        </w:rPr>
      </w:pPr>
    </w:p>
    <w:p w14:paraId="2801B755" w14:textId="1F8F7B34" w:rsidR="00D03840" w:rsidRPr="00B13DC1" w:rsidRDefault="00460B1C" w:rsidP="00D03840">
      <w:pPr>
        <w:pStyle w:val="TitleSection"/>
        <w:rPr>
          <w:color w:val="auto"/>
        </w:rPr>
      </w:pPr>
      <w:r w:rsidRPr="00B13DC1">
        <w:rPr>
          <w:color w:val="auto"/>
        </w:rPr>
        <w:lastRenderedPageBreak/>
        <w:t>AN ACT</w:t>
      </w:r>
      <w:r w:rsidR="00D03840" w:rsidRPr="00B13DC1">
        <w:rPr>
          <w:color w:val="auto"/>
        </w:rPr>
        <w:t xml:space="preserve"> to amend and reenact §60A-10-4 of the Code of West Virginia, 1931, as amended, relating to increasing the amount of ephedrine, pseudoephedrine, or phenylpropanolamine a person may purchase annually.</w:t>
      </w:r>
    </w:p>
    <w:p w14:paraId="64E3013B" w14:textId="77777777" w:rsidR="00D03840" w:rsidRPr="00B13DC1" w:rsidRDefault="00D03840" w:rsidP="00D03840">
      <w:pPr>
        <w:pStyle w:val="EnactingClause"/>
        <w:rPr>
          <w:color w:val="auto"/>
        </w:rPr>
      </w:pPr>
      <w:r w:rsidRPr="00B13DC1">
        <w:rPr>
          <w:color w:val="auto"/>
        </w:rPr>
        <w:t>Be it enacted by the Legislature of West Virginia:</w:t>
      </w:r>
    </w:p>
    <w:p w14:paraId="73B32DF7" w14:textId="77777777" w:rsidR="00D03840" w:rsidRPr="00B13DC1" w:rsidRDefault="00D03840" w:rsidP="00D03840">
      <w:pPr>
        <w:pStyle w:val="EnactingClause"/>
        <w:rPr>
          <w:color w:val="auto"/>
        </w:rPr>
        <w:sectPr w:rsidR="00D03840" w:rsidRPr="00B13DC1" w:rsidSect="00D0384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BF74E66" w14:textId="77777777" w:rsidR="00D03840" w:rsidRPr="00B13DC1" w:rsidRDefault="00D03840" w:rsidP="00D03840">
      <w:pPr>
        <w:pStyle w:val="ArticleHeading"/>
        <w:rPr>
          <w:color w:val="auto"/>
        </w:rPr>
        <w:sectPr w:rsidR="00D03840" w:rsidRPr="00B13DC1" w:rsidSect="006B50C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13DC1">
        <w:rPr>
          <w:color w:val="auto"/>
        </w:rPr>
        <w:t>ARTICLE 10. METHAMPHETAMINE LABORATORY ERADICATION ACT.</w:t>
      </w:r>
    </w:p>
    <w:p w14:paraId="198767AA" w14:textId="77777777" w:rsidR="00D03840" w:rsidRPr="00B13DC1" w:rsidRDefault="00D03840" w:rsidP="00D03840">
      <w:pPr>
        <w:pStyle w:val="SectionHeading"/>
        <w:rPr>
          <w:color w:val="auto"/>
        </w:rPr>
      </w:pPr>
      <w:r w:rsidRPr="00B13DC1">
        <w:rPr>
          <w:color w:val="auto"/>
        </w:rPr>
        <w:t>§60A-10-4. Purchase, receipt, acquisition and possession of substances to be used as precursor to manufacture of methamphetamine or another controlled substance; offenses; exceptions; penalties.</w:t>
      </w:r>
    </w:p>
    <w:p w14:paraId="7AA0989B" w14:textId="1A13A1F3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(a) A pharmacy may not sell, transfer</w:t>
      </w:r>
      <w:r w:rsidR="00B473E9" w:rsidRPr="00B13DC1">
        <w:rPr>
          <w:color w:val="auto"/>
        </w:rPr>
        <w:t>,</w:t>
      </w:r>
      <w:r w:rsidRPr="00B13DC1">
        <w:rPr>
          <w:color w:val="auto"/>
        </w:rPr>
        <w:t xml:space="preserve"> or dispense to the same person, and a person may not purchase more than three and six-tenths grams per day, more than seven and two-tenths grams in a 30-day period</w:t>
      </w:r>
      <w:r w:rsidR="00B473E9" w:rsidRPr="00B13DC1">
        <w:rPr>
          <w:color w:val="auto"/>
        </w:rPr>
        <w:t>,</w:t>
      </w:r>
      <w:r w:rsidRPr="00B13DC1">
        <w:rPr>
          <w:color w:val="auto"/>
        </w:rPr>
        <w:t xml:space="preserve"> or more than </w:t>
      </w:r>
      <w:r w:rsidR="00460B1C" w:rsidRPr="00B13DC1">
        <w:rPr>
          <w:color w:val="auto"/>
        </w:rPr>
        <w:t>86</w:t>
      </w:r>
      <w:r w:rsidRPr="00B13DC1">
        <w:rPr>
          <w:color w:val="auto"/>
        </w:rPr>
        <w:t xml:space="preserve"> and </w:t>
      </w:r>
      <w:r w:rsidR="00460B1C" w:rsidRPr="00B13DC1">
        <w:rPr>
          <w:color w:val="auto"/>
        </w:rPr>
        <w:t>four</w:t>
      </w:r>
      <w:r w:rsidR="009F7BC7" w:rsidRPr="00B13DC1">
        <w:rPr>
          <w:color w:val="auto"/>
        </w:rPr>
        <w:t>-</w:t>
      </w:r>
      <w:r w:rsidRPr="00B13DC1">
        <w:rPr>
          <w:color w:val="auto"/>
        </w:rPr>
        <w:t>tenth</w:t>
      </w:r>
      <w:r w:rsidR="009F7BC7" w:rsidRPr="00B13DC1">
        <w:rPr>
          <w:color w:val="auto"/>
        </w:rPr>
        <w:t>s</w:t>
      </w:r>
      <w:r w:rsidRPr="00B13DC1">
        <w:rPr>
          <w:color w:val="auto"/>
        </w:rPr>
        <w:t xml:space="preserve"> grams annually of ephedrine, pseudoephedrine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phenylpropanolamine without a prescription. The limits shall apply to the total amount of ephedrine, pseudoephedrine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and phenylpropanolamine contained in the products, and not the overall weight of the products.</w:t>
      </w:r>
    </w:p>
    <w:p w14:paraId="7E0B66D2" w14:textId="764C7F41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(1) Any person who knowingly purchases, receives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otherwise possesses more than seven and two-tenths grams in a 30-day period of ephedrine, pseudoephedrine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phenylpropanolamine in any form without a prescription is guilty of a misdemeanor and, upon conviction</w:t>
      </w:r>
      <w:r w:rsidR="00B473E9" w:rsidRPr="00B13DC1">
        <w:rPr>
          <w:color w:val="auto"/>
        </w:rPr>
        <w:t xml:space="preserve"> thereof</w:t>
      </w:r>
      <w:r w:rsidRPr="00B13DC1">
        <w:rPr>
          <w:color w:val="auto"/>
        </w:rPr>
        <w:t>, shall be confined in a jail for not more than one year, fined not more than $1,000, or both fined and confined.</w:t>
      </w:r>
    </w:p>
    <w:p w14:paraId="16747184" w14:textId="327EC4C5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(2) Any pharmacy, wholesaler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other entity operating the retail establishment which sells, transfers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dispenses a product in violation of this section is guilty of a misdemeanor and, upon </w:t>
      </w:r>
      <w:r w:rsidR="00B473E9" w:rsidRPr="00B13DC1">
        <w:rPr>
          <w:color w:val="auto"/>
        </w:rPr>
        <w:t>conviction thereof</w:t>
      </w:r>
      <w:r w:rsidRPr="00B13DC1">
        <w:rPr>
          <w:color w:val="auto"/>
        </w:rPr>
        <w:t>, shall be fined not more than $1,000 for the first offense, or more than $10,000 for each subsequent offense.</w:t>
      </w:r>
    </w:p>
    <w:p w14:paraId="0C3385BC" w14:textId="1F755AF4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(b) Notwithstanding the provisions of subdivision (1)</w:t>
      </w:r>
      <w:r w:rsidR="00B473E9" w:rsidRPr="00B13DC1">
        <w:rPr>
          <w:color w:val="auto"/>
        </w:rPr>
        <w:t>, subsection (a),</w:t>
      </w:r>
      <w:r w:rsidRPr="00B13DC1">
        <w:rPr>
          <w:color w:val="auto"/>
        </w:rPr>
        <w:t xml:space="preserve"> of this section, any person convicted of a second or subsequent violation of the provisions of said subdivision or a statute or ordinance of the United States or another state which contains the same essential </w:t>
      </w:r>
      <w:r w:rsidRPr="00B13DC1">
        <w:rPr>
          <w:color w:val="auto"/>
        </w:rPr>
        <w:lastRenderedPageBreak/>
        <w:t>elements is guilty of a felony and, upon conviction</w:t>
      </w:r>
      <w:r w:rsidR="00B473E9" w:rsidRPr="00B13DC1">
        <w:rPr>
          <w:color w:val="auto"/>
        </w:rPr>
        <w:t xml:space="preserve"> thereof</w:t>
      </w:r>
      <w:r w:rsidRPr="00B13DC1">
        <w:rPr>
          <w:color w:val="auto"/>
        </w:rPr>
        <w:t>, shall be imprisoned in a state correctional facility for not less than one nor more than five years, fined not more than $25,000, or both imprisoned and fined.</w:t>
      </w:r>
    </w:p>
    <w:p w14:paraId="2F9E3A4A" w14:textId="77777777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(c) The provisions of subsection (a) of this section shall not apply to:</w:t>
      </w:r>
    </w:p>
    <w:p w14:paraId="642EFD2D" w14:textId="77777777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(1) Products dispensed pursuant to a valid prescription;</w:t>
      </w:r>
    </w:p>
    <w:p w14:paraId="79B38E72" w14:textId="77777777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(2) Drug products which are for pediatric use primarily intended for administration to children under the age of 12;</w:t>
      </w:r>
    </w:p>
    <w:p w14:paraId="786CA937" w14:textId="36F08BE5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(3) Drug products containing ephedrine, pseudoephedrine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phenylpropanolamine, their salts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optical isomers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salts of optical isomers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other designated precursor which have been determined by the Board of Pharmacy to be in a form which is not feasible for being used for the manufacture of methamphetamine; or</w:t>
      </w:r>
    </w:p>
    <w:p w14:paraId="7BA4A248" w14:textId="77777777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(4) Persons lawfully possessing drug products in their capacities as distributors, wholesalers, manufacturers, pharmacists, pharmacy interns, pharmacy technicians, or health care professionals.</w:t>
      </w:r>
    </w:p>
    <w:p w14:paraId="75F2955F" w14:textId="302E8DEF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(d) Notwithstanding any provision of this code to the contrary, any person who knowingly possesses any amount of ephedrine, pseudoephedrine, phenylpropanolamine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other designated precursor with the intent to use it in the manufacture of methamphetamine or who knowingly possesses a substance containing ephedrine, pseudoephedrine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phenylpropanolamine or their salts, optical isomers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salts of optical isomers in a state or form which is, or has been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altered or converted from the state or form in which these chemicals are, or were, commercially distributed is guilty of a felony and, upon conviction</w:t>
      </w:r>
      <w:r w:rsidR="00B473E9" w:rsidRPr="00B13DC1">
        <w:rPr>
          <w:color w:val="auto"/>
        </w:rPr>
        <w:t xml:space="preserve"> thereof</w:t>
      </w:r>
      <w:r w:rsidRPr="00B13DC1">
        <w:rPr>
          <w:color w:val="auto"/>
        </w:rPr>
        <w:t>, shall be imprisoned in a state correctional facility for not less than two nor more than 10 years, fined not more than $25,000, or both imprisoned and fined.</w:t>
      </w:r>
    </w:p>
    <w:p w14:paraId="76594908" w14:textId="3C6E352E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(e) (1) Any pharmacy, wholesaler, manufacturer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distributor of drug products containing ephedrine, pseudoephedrine, phenylpropanolamine, their salts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optical isomers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salts of optical isomers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other designated precursor shall obtain a registration annually from the State </w:t>
      </w:r>
      <w:r w:rsidRPr="00B13DC1">
        <w:rPr>
          <w:color w:val="auto"/>
        </w:rPr>
        <w:lastRenderedPageBreak/>
        <w:t>Board of Pharmacy as described in §60A-10-6 of this code. Any such pharmacy, wholesaler, manufacturer</w:t>
      </w:r>
      <w:r w:rsidR="008871BE" w:rsidRPr="00B13DC1">
        <w:rPr>
          <w:color w:val="auto"/>
        </w:rPr>
        <w:t>,</w:t>
      </w:r>
      <w:r w:rsidRPr="00B13DC1">
        <w:rPr>
          <w:color w:val="auto"/>
        </w:rPr>
        <w:t xml:space="preserve"> or distributor shall keep complete records of all sales and transactions as provided in </w:t>
      </w:r>
      <w:r w:rsidR="00B473E9" w:rsidRPr="00B13DC1">
        <w:rPr>
          <w:color w:val="auto"/>
        </w:rPr>
        <w:t>§60A-10-8 of this code</w:t>
      </w:r>
      <w:r w:rsidRPr="00B13DC1">
        <w:rPr>
          <w:color w:val="auto"/>
        </w:rPr>
        <w:t>. The records shall be gathered and maintained pursuant to legislative rule promulgated by the Board of Pharmacy.</w:t>
      </w:r>
    </w:p>
    <w:p w14:paraId="5A53AAEB" w14:textId="77777777" w:rsidR="00D03840" w:rsidRPr="00B13DC1" w:rsidRDefault="00D03840" w:rsidP="00D03840">
      <w:pPr>
        <w:pStyle w:val="SectionBody"/>
        <w:rPr>
          <w:color w:val="auto"/>
        </w:rPr>
      </w:pPr>
      <w:r w:rsidRPr="00B13DC1">
        <w:rPr>
          <w:color w:val="auto"/>
        </w:rPr>
        <w:t>(2) Any drug products possessed without a registration as provided in this section are subject to forfeiture upon conviction for a violation of this section.</w:t>
      </w:r>
    </w:p>
    <w:p w14:paraId="00B49DCD" w14:textId="36F68C54" w:rsidR="00E831B3" w:rsidRPr="00B13DC1" w:rsidRDefault="00D03840" w:rsidP="00C4744F">
      <w:pPr>
        <w:pStyle w:val="SectionBody"/>
        <w:rPr>
          <w:color w:val="auto"/>
        </w:rPr>
      </w:pPr>
      <w:r w:rsidRPr="00B13DC1">
        <w:rPr>
          <w:color w:val="auto"/>
        </w:rPr>
        <w:t>(3) In addition to any administrative penalties provided by law, any violation of this subsection is a misdemeanor, punishable upon conviction by a fine in an amount not more than $10,000.</w:t>
      </w:r>
    </w:p>
    <w:sectPr w:rsidR="00E831B3" w:rsidRPr="00B13DC1" w:rsidSect="00D0384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1819" w14:textId="77777777" w:rsidR="00082D98" w:rsidRPr="00B844FE" w:rsidRDefault="00082D98" w:rsidP="00B844FE">
      <w:r>
        <w:separator/>
      </w:r>
    </w:p>
  </w:endnote>
  <w:endnote w:type="continuationSeparator" w:id="0">
    <w:p w14:paraId="6EBDC53A" w14:textId="77777777" w:rsidR="00082D98" w:rsidRPr="00B844FE" w:rsidRDefault="00082D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6ED9" w14:textId="77777777" w:rsidR="00D03840" w:rsidRDefault="00D03840" w:rsidP="00C61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6EE7CF" w14:textId="77777777" w:rsidR="00D03840" w:rsidRPr="00D03840" w:rsidRDefault="00D03840" w:rsidP="00D03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2B03" w14:textId="725508B6" w:rsidR="00D03840" w:rsidRDefault="00D03840" w:rsidP="00C61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8C9A4E" w14:textId="55DFF03E" w:rsidR="00D03840" w:rsidRPr="00D03840" w:rsidRDefault="00D03840" w:rsidP="00D0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70B6" w14:textId="77777777" w:rsidR="00082D98" w:rsidRPr="00B844FE" w:rsidRDefault="00082D98" w:rsidP="00B844FE">
      <w:r>
        <w:separator/>
      </w:r>
    </w:p>
  </w:footnote>
  <w:footnote w:type="continuationSeparator" w:id="0">
    <w:p w14:paraId="0679DBC1" w14:textId="77777777" w:rsidR="00082D98" w:rsidRPr="00B844FE" w:rsidRDefault="00082D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EAB4" w14:textId="2371059E" w:rsidR="00D03840" w:rsidRPr="00D03840" w:rsidRDefault="00D03840" w:rsidP="00D03840">
    <w:pPr>
      <w:pStyle w:val="Header"/>
    </w:pPr>
    <w:r>
      <w:t>CS for SB 668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0043" w14:textId="03267249" w:rsidR="00D03840" w:rsidRPr="00D03840" w:rsidRDefault="00460B1C" w:rsidP="00D03840">
    <w:pPr>
      <w:pStyle w:val="Header"/>
    </w:pPr>
    <w:proofErr w:type="spellStart"/>
    <w:r>
      <w:t>Enr</w:t>
    </w:r>
    <w:proofErr w:type="spellEnd"/>
    <w:r>
      <w:t xml:space="preserve"> </w:t>
    </w:r>
    <w:r w:rsidR="00D03840">
      <w:t>CS for SB 668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45633243">
    <w:abstractNumId w:val="0"/>
  </w:num>
  <w:num w:numId="2" w16cid:durableId="106726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8"/>
    <w:rsid w:val="00002112"/>
    <w:rsid w:val="0000526A"/>
    <w:rsid w:val="00082D98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60B1C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44BE4"/>
    <w:rsid w:val="007E02CF"/>
    <w:rsid w:val="007F1CF5"/>
    <w:rsid w:val="0081249D"/>
    <w:rsid w:val="00834EDE"/>
    <w:rsid w:val="008736AA"/>
    <w:rsid w:val="008871BE"/>
    <w:rsid w:val="008B4389"/>
    <w:rsid w:val="008D275D"/>
    <w:rsid w:val="00952402"/>
    <w:rsid w:val="00980327"/>
    <w:rsid w:val="009F1067"/>
    <w:rsid w:val="009F6B6E"/>
    <w:rsid w:val="009F7BC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3DC1"/>
    <w:rsid w:val="00B16F25"/>
    <w:rsid w:val="00B24422"/>
    <w:rsid w:val="00B473E9"/>
    <w:rsid w:val="00B80C20"/>
    <w:rsid w:val="00B844FE"/>
    <w:rsid w:val="00BC562B"/>
    <w:rsid w:val="00C33014"/>
    <w:rsid w:val="00C33434"/>
    <w:rsid w:val="00C34869"/>
    <w:rsid w:val="00C42EB6"/>
    <w:rsid w:val="00C4744F"/>
    <w:rsid w:val="00C85096"/>
    <w:rsid w:val="00CB20EF"/>
    <w:rsid w:val="00CD12CB"/>
    <w:rsid w:val="00CD36CF"/>
    <w:rsid w:val="00CD3F81"/>
    <w:rsid w:val="00CF1DCA"/>
    <w:rsid w:val="00D03840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D7958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6FC54"/>
  <w15:chartTrackingRefBased/>
  <w15:docId w15:val="{7A821607-AD26-4CF9-ADB0-AEF842E0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0384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0384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03840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D0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C8F33C61CF4C239851EB4FAF97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3A83-EECA-4E54-B23A-A80649C8E340}"/>
      </w:docPartPr>
      <w:docPartBody>
        <w:p w:rsidR="00EB4BE8" w:rsidRDefault="00EB4BE8">
          <w:pPr>
            <w:pStyle w:val="38C8F33C61CF4C239851EB4FAF978821"/>
          </w:pPr>
          <w:r w:rsidRPr="00B844FE">
            <w:t>[Type here]</w:t>
          </w:r>
        </w:p>
      </w:docPartBody>
    </w:docPart>
    <w:docPart>
      <w:docPartPr>
        <w:name w:val="722BF0C472CD47469A780F2C055E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82F0-513B-4786-A1F6-A6A23EE20C39}"/>
      </w:docPartPr>
      <w:docPartBody>
        <w:p w:rsidR="00EB4BE8" w:rsidRDefault="00EB4BE8">
          <w:pPr>
            <w:pStyle w:val="722BF0C472CD47469A780F2C055E764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8"/>
    <w:rsid w:val="00E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8F33C61CF4C239851EB4FAF978821">
    <w:name w:val="38C8F33C61CF4C239851EB4FAF978821"/>
  </w:style>
  <w:style w:type="paragraph" w:customStyle="1" w:styleId="722BF0C472CD47469A780F2C055E764B">
    <w:name w:val="722BF0C472CD47469A780F2C055E764B"/>
  </w:style>
  <w:style w:type="character" w:styleId="PlaceholderText">
    <w:name w:val="Placeholder Text"/>
    <w:basedOn w:val="DefaultParagraphFont"/>
    <w:uiPriority w:val="99"/>
    <w:semiHidden/>
    <w:rsid w:val="00EB4B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7</TotalTime>
  <Pages>4</Pages>
  <Words>744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Vick</dc:creator>
  <cp:keywords/>
  <dc:description/>
  <cp:lastModifiedBy>Angie Richardson</cp:lastModifiedBy>
  <cp:revision>5</cp:revision>
  <dcterms:created xsi:type="dcterms:W3CDTF">2024-02-13T21:51:00Z</dcterms:created>
  <dcterms:modified xsi:type="dcterms:W3CDTF">2024-02-23T19:59:00Z</dcterms:modified>
</cp:coreProperties>
</file>